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020"/>
        <w:gridCol w:w="4253"/>
      </w:tblGrid>
      <w:tr w:rsidR="006E3CC3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Verschreibungsdatum: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E7376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Doktor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Doktor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0" w:name="Dokto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bookmarkStart w:id="1" w:name="_GoBack"/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bookmarkEnd w:id="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0"/>
                </w:p>
              </w:tc>
            </w:tr>
            <w:tr w:rsidR="00F77702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F77702" w:rsidRPr="00F3718F" w:rsidRDefault="00F3718F" w:rsidP="00F77702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Übertrag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F77702" w:rsidRPr="00F3718F" w:rsidRDefault="006D0D0D" w:rsidP="00F77702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Signatur_1"/>
                        <w:enabled/>
                        <w:calcOnExit/>
                        <w:textInput>
                          <w:default w:val="Sign."/>
                        </w:textInput>
                      </w:ffData>
                    </w:fldChar>
                  </w:r>
                  <w:bookmarkStart w:id="2" w:name="Signatur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"/>
                </w:p>
              </w:tc>
              <w:tc>
                <w:tcPr>
                  <w:tcW w:w="1559" w:type="dxa"/>
                  <w:vAlign w:val="center"/>
                </w:tcPr>
                <w:p w:rsidR="00F77702" w:rsidRPr="00F3718F" w:rsidRDefault="00F3718F" w:rsidP="006D0D0D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77702">
                    <w:rPr>
                      <w:rFonts w:ascii="Arial Narrow" w:hAnsi="Arial Narrow"/>
                      <w:sz w:val="16"/>
                      <w:szCs w:val="16"/>
                    </w:rPr>
                    <w:t>Zimmer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  <w:r w:rsidRPr="00F77702">
                    <w:rPr>
                      <w:rFonts w:ascii="Arial Narrow" w:hAnsi="Arial Narrow" w:cs="Arial"/>
                      <w:i/>
                      <w:sz w:val="16"/>
                      <w:szCs w:val="16"/>
                    </w:rPr>
                    <w:t xml:space="preserve"> 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Zimmer_1"/>
                        <w:enabled/>
                        <w:calcOnExit/>
                        <w:textInput/>
                      </w:ffData>
                    </w:fldChar>
                  </w:r>
                  <w:bookmarkStart w:id="3" w:name="Zimmer_1"/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="006D0D0D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"/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Montag_1"/>
                        <w:enabled/>
                        <w:calcOnExit/>
                        <w:textInput>
                          <w:default w:val="Montag"/>
                        </w:textInput>
                      </w:ffData>
                    </w:fldChar>
                  </w:r>
                  <w:bookmarkStart w:id="4" w:name="Mon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Montag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</w:tr>
            <w:tr w:rsidR="00F77702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F77702" w:rsidRPr="0000761D" w:rsidRDefault="00253E3D" w:rsidP="00F3718F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Name_1"/>
                        <w:enabled/>
                        <w:calcOnExit/>
                        <w:textInput>
                          <w:default w:val="Name"/>
                        </w:textInput>
                      </w:ffData>
                    </w:fldChar>
                  </w:r>
                  <w:bookmarkStart w:id="5" w:name="Name_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1"/>
                        <w:enabled/>
                        <w:calcOnExit/>
                        <w:textInput/>
                      </w:ffData>
                    </w:fldChar>
                  </w:r>
                  <w:bookmarkStart w:id="6" w:name="Medikamen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6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1"/>
                        <w:enabled/>
                        <w:calcOnExit/>
                        <w:textInput/>
                      </w:ffData>
                    </w:fldChar>
                  </w:r>
                  <w:bookmarkStart w:id="7" w:name="Morgen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7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1"/>
                        <w:enabled/>
                        <w:calcOnExit/>
                        <w:textInput/>
                      </w:ffData>
                    </w:fldChar>
                  </w:r>
                  <w:bookmarkStart w:id="8" w:name="Mittag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8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1"/>
                        <w:enabled/>
                        <w:calcOnExit/>
                        <w:textInput/>
                      </w:ffData>
                    </w:fldChar>
                  </w:r>
                  <w:bookmarkStart w:id="9" w:name="Abend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9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1"/>
                        <w:enabled/>
                        <w:calcOnExit/>
                        <w:textInput/>
                      </w:ffData>
                    </w:fldChar>
                  </w:r>
                  <w:bookmarkStart w:id="10" w:name="Nacht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702" w:rsidRPr="00F3718F" w:rsidRDefault="009A0FB5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1"/>
                        <w:enabled/>
                        <w:calcOnExit/>
                        <w:textInput>
                          <w:default w:val="Reserve"/>
                        </w:textInput>
                      </w:ffData>
                    </w:fldChar>
                  </w:r>
                  <w:bookmarkStart w:id="11" w:name="Reserve_1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2"/>
                        <w:enabled/>
                        <w:calcOnExit/>
                        <w:textInput/>
                      </w:ffData>
                    </w:fldChar>
                  </w:r>
                  <w:bookmarkStart w:id="12" w:name="Medikamen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2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2"/>
                        <w:enabled/>
                        <w:calcOnExit/>
                        <w:textInput/>
                      </w:ffData>
                    </w:fldChar>
                  </w:r>
                  <w:bookmarkStart w:id="13" w:name="Morgen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3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2"/>
                        <w:enabled/>
                        <w:calcOnExit/>
                        <w:textInput/>
                      </w:ffData>
                    </w:fldChar>
                  </w:r>
                  <w:bookmarkStart w:id="14" w:name="Mittag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2"/>
                        <w:enabled/>
                        <w:calcOnExit/>
                        <w:textInput/>
                      </w:ffData>
                    </w:fldChar>
                  </w:r>
                  <w:bookmarkStart w:id="15" w:name="Abend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5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2"/>
                        <w:enabled/>
                        <w:calcOnExit/>
                        <w:textInput/>
                      </w:ffData>
                    </w:fldChar>
                  </w:r>
                  <w:bookmarkStart w:id="16" w:name="Nacht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6"/>
                </w:p>
              </w:tc>
              <w:tc>
                <w:tcPr>
                  <w:tcW w:w="516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2"/>
                        <w:enabled/>
                        <w:calcOnExit/>
                        <w:textInput/>
                      </w:ffData>
                    </w:fldChar>
                  </w:r>
                  <w:bookmarkStart w:id="17" w:name="Reserve_2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7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3"/>
                        <w:enabled/>
                        <w:calcOnExit/>
                        <w:textInput/>
                      </w:ffData>
                    </w:fldChar>
                  </w:r>
                  <w:bookmarkStart w:id="18" w:name="Medikamen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3"/>
                        <w:enabled/>
                        <w:calcOnExit/>
                        <w:textInput/>
                      </w:ffData>
                    </w:fldChar>
                  </w:r>
                  <w:bookmarkStart w:id="19" w:name="Morgen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3"/>
                        <w:enabled/>
                        <w:calcOnExit/>
                        <w:textInput/>
                      </w:ffData>
                    </w:fldChar>
                  </w:r>
                  <w:bookmarkStart w:id="20" w:name="Mittag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3"/>
                        <w:enabled/>
                        <w:calcOnExit/>
                        <w:textInput/>
                      </w:ffData>
                    </w:fldChar>
                  </w:r>
                  <w:bookmarkStart w:id="21" w:name="Abend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1"/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3"/>
                        <w:enabled/>
                        <w:calcOnExit/>
                        <w:textInput/>
                      </w:ffData>
                    </w:fldChar>
                  </w:r>
                  <w:bookmarkStart w:id="22" w:name="Nacht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2"/>
                </w:p>
              </w:tc>
              <w:tc>
                <w:tcPr>
                  <w:tcW w:w="516" w:type="dxa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3"/>
                        <w:enabled/>
                        <w:calcOnExit/>
                        <w:textInput/>
                      </w:ffData>
                    </w:fldChar>
                  </w:r>
                  <w:bookmarkStart w:id="23" w:name="Reserve_3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3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4"/>
                        <w:enabled/>
                        <w:calcOnExit/>
                        <w:textInput/>
                      </w:ffData>
                    </w:fldChar>
                  </w:r>
                  <w:bookmarkStart w:id="24" w:name="Medikamen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4"/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4"/>
                        <w:enabled/>
                        <w:calcOnExit/>
                        <w:textInput/>
                      </w:ffData>
                    </w:fldChar>
                  </w:r>
                  <w:bookmarkStart w:id="25" w:name="Morgen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5"/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4"/>
                        <w:enabled/>
                        <w:calcOnExit/>
                        <w:textInput/>
                      </w:ffData>
                    </w:fldChar>
                  </w:r>
                  <w:bookmarkStart w:id="26" w:name="Mittag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6"/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4"/>
                        <w:enabled/>
                        <w:calcOnExit/>
                        <w:textInput/>
                      </w:ffData>
                    </w:fldChar>
                  </w:r>
                  <w:bookmarkStart w:id="27" w:name="Abend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7"/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4"/>
                        <w:enabled/>
                        <w:calcOnExit/>
                        <w:textInput/>
                      </w:ffData>
                    </w:fldChar>
                  </w:r>
                  <w:bookmarkStart w:id="28" w:name="Nacht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8"/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4"/>
                        <w:enabled/>
                        <w:calcOnExit/>
                        <w:textInput/>
                      </w:ffData>
                    </w:fldChar>
                  </w:r>
                  <w:bookmarkStart w:id="29" w:name="Reserve_4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29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5"/>
                        <w:enabled/>
                        <w:calcOnExit/>
                        <w:textInput/>
                      </w:ffData>
                    </w:fldChar>
                  </w:r>
                  <w:bookmarkStart w:id="30" w:name="Medikamen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0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5"/>
                        <w:enabled/>
                        <w:calcOnExit/>
                        <w:textInput/>
                      </w:ffData>
                    </w:fldChar>
                  </w:r>
                  <w:bookmarkStart w:id="31" w:name="Morgen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1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5"/>
                        <w:enabled/>
                        <w:calcOnExit/>
                        <w:textInput/>
                      </w:ffData>
                    </w:fldChar>
                  </w:r>
                  <w:bookmarkStart w:id="32" w:name="Mittag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2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5"/>
                        <w:enabled/>
                        <w:calcOnExit/>
                        <w:textInput/>
                      </w:ffData>
                    </w:fldChar>
                  </w:r>
                  <w:bookmarkStart w:id="33" w:name="Abend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3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5"/>
                        <w:enabled/>
                        <w:calcOnExit/>
                        <w:textInput/>
                      </w:ffData>
                    </w:fldChar>
                  </w:r>
                  <w:bookmarkStart w:id="34" w:name="Nacht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4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5"/>
                        <w:enabled/>
                        <w:calcOnExit/>
                        <w:textInput/>
                      </w:ffData>
                    </w:fldChar>
                  </w:r>
                  <w:bookmarkStart w:id="35" w:name="Reserve_5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5"/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Montag_1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Montag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7"/>
                        <w:enabled/>
                        <w:calcOnExit/>
                        <w:textInput/>
                      </w:ffData>
                    </w:fldChar>
                  </w:r>
                  <w:bookmarkStart w:id="36" w:name="Medikamen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6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7"/>
                        <w:enabled/>
                        <w:calcOnExit/>
                        <w:textInput/>
                      </w:ffData>
                    </w:fldChar>
                  </w:r>
                  <w:bookmarkStart w:id="37" w:name="Morgen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7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bookmarkStart w:id="38" w:name="Mittag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8"/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bookmarkStart w:id="39" w:name="Abend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39"/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bookmarkStart w:id="40" w:name="Nacht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0"/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bookmarkStart w:id="41" w:name="Reserve_7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1"/>
                </w:p>
              </w:tc>
            </w:tr>
            <w:tr w:rsidR="00F77702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6B1FFA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bookmarkStart w:id="42" w:name="Medikamen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2"/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bookmarkStart w:id="43" w:name="Morgen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3"/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bookmarkStart w:id="44" w:name="Mittag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4"/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bookmarkStart w:id="45" w:name="Abend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5"/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bookmarkStart w:id="46" w:name="Nacht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6"/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F77702" w:rsidRPr="00F3718F" w:rsidRDefault="006D0D0D" w:rsidP="003507D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bookmarkStart w:id="47" w:name="Reserve_8"/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bookmarkEnd w:id="47"/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B036C8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0A0139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B036C8" w:rsidRPr="00F3718F" w:rsidRDefault="0061743B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B036C8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36C8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Dienstag_1"/>
                        <w:enabled/>
                        <w:calcOnExit/>
                        <w:textInput>
                          <w:default w:val="Dienstag"/>
                        </w:textInput>
                      </w:ffData>
                    </w:fldChar>
                  </w:r>
                  <w:bookmarkStart w:id="48" w:name="Diens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Dienstag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48"/>
                </w:p>
              </w:tc>
            </w:tr>
            <w:tr w:rsidR="00B036C8" w:rsidRPr="00F3718F" w:rsidTr="000A0139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B036C8" w:rsidRPr="00C3422B" w:rsidRDefault="00B036C8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0A0139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036C8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B036C8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036C8" w:rsidRPr="00F3718F" w:rsidRDefault="00B036C8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0A0139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Dienstag_1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Dienstag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6E3CC3" w:rsidRPr="000B2897" w:rsidRDefault="006E3CC3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6E3CC3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6E3CC3" w:rsidRPr="000B2897" w:rsidRDefault="006E3CC3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Mittwoch_1"/>
                        <w:enabled/>
                        <w:calcOnExit/>
                        <w:textInput>
                          <w:default w:val="Mittwoch"/>
                        </w:textInput>
                      </w:ffData>
                    </w:fldChar>
                  </w:r>
                  <w:bookmarkStart w:id="49" w:name="Mittwoch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Mittwoch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49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Mittwoch_1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Mittwoch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2640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Donnerstag_1"/>
                        <w:enabled/>
                        <w:calcOnExit/>
                        <w:textInput>
                          <w:default w:val="Donnerstag"/>
                        </w:textInput>
                      </w:ffData>
                    </w:fldChar>
                  </w:r>
                  <w:bookmarkStart w:id="50" w:name="Donners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Donnerstag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50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Donnerstag_1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Donnerstag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14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Freitag_1"/>
                        <w:enabled/>
                        <w:calcOnExit/>
                        <w:textInput>
                          <w:default w:val="Freitag"/>
                        </w:textInput>
                      </w:ffData>
                    </w:fldChar>
                  </w:r>
                  <w:bookmarkStart w:id="51" w:name="Frei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Freitag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51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Freitag_1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Freitag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amstag_1"/>
                        <w:enabled/>
                        <w:calcOnExit/>
                        <w:textInput>
                          <w:default w:val="Samstag"/>
                        </w:textInput>
                      </w:ffData>
                    </w:fldChar>
                  </w:r>
                  <w:bookmarkStart w:id="52" w:name="Sams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Samstag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52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Samstag_1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Samstag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BF792D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Sonntag_1"/>
                        <w:enabled/>
                        <w:calcOnExit/>
                        <w:textInput>
                          <w:default w:val="Sonntag"/>
                        </w:textInput>
                      </w:ffData>
                    </w:fldChar>
                  </w:r>
                  <w:bookmarkStart w:id="53" w:name="Sonn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Sonntag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53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Sonntag_1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Sonntag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Übertrag: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Signatur_1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Sign.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Zimmer: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Zimmer_1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722714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begin">
                      <w:ffData>
                        <w:name w:val="Wochentag_1"/>
                        <w:enabled/>
                        <w:calcOnExit/>
                        <w:textInput>
                          <w:default w:val="Wochentag"/>
                        </w:textInput>
                      </w:ffData>
                    </w:fldChar>
                  </w:r>
                  <w:bookmarkStart w:id="54" w:name="Wochentag_1"/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separate"/>
                  </w:r>
                  <w:r w:rsidRPr="006D4220">
                    <w:rPr>
                      <w:rFonts w:ascii="Arial Narrow" w:hAnsi="Arial Narrow" w:cs="Arial"/>
                      <w:b/>
                      <w:noProof/>
                      <w:sz w:val="18"/>
                      <w:szCs w:val="18"/>
                    </w:rPr>
                    <w:t>Wochentag</w:t>
                  </w: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fldChar w:fldCharType="end"/>
                  </w:r>
                  <w:bookmarkEnd w:id="54"/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722714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22714" w:rsidRPr="00F3718F" w:rsidRDefault="00722714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Extra nur für 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Wochentag_1 \h  \* MERGEFORMAT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Wochentag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t>:</w:t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D36F61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D36F61" w:rsidRPr="00B94BA0" w:rsidRDefault="00D36F61" w:rsidP="003519C7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340"/>
          <w:jc w:val="center"/>
        </w:trPr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400BB8" w:rsidRPr="000B2897" w:rsidTr="000A0139">
        <w:trPr>
          <w:cantSplit/>
          <w:trHeight w:hRule="exact" w:val="2722"/>
          <w:jc w:val="center"/>
        </w:trPr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0A0139" w:rsidRPr="00F77702" w:rsidTr="00722714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512D31" w:rsidRDefault="00722714" w:rsidP="00BF792D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Gesamtmedikation</w:t>
                  </w:r>
                </w:p>
              </w:tc>
            </w:tr>
            <w:tr w:rsidR="000A0139" w:rsidRPr="00F3718F" w:rsidTr="00722714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0A0139" w:rsidRPr="00C3422B" w:rsidRDefault="000A0139" w:rsidP="00722714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0A0139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0139" w:rsidRPr="00F3718F" w:rsidRDefault="000A0139" w:rsidP="00722714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Zusatzmedikation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Zusatzmedikation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Zusatzmedikation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Zusatzmedikation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722714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26020" w:rsidRPr="00F3718F" w:rsidRDefault="00126020" w:rsidP="00722714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722714">
                    <w:rPr>
                      <w:rFonts w:ascii="Arial Narrow" w:hAnsi="Arial Narrow" w:cs="Arial"/>
                      <w:sz w:val="16"/>
                      <w:szCs w:val="16"/>
                    </w:rPr>
                    <w:t>Bedarfsmedikation:</w:t>
                  </w:r>
                </w:p>
              </w:tc>
            </w:tr>
            <w:tr w:rsidR="00126020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722714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467"/>
              </w:tabs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020" w:type="dxa"/>
            <w:shd w:val="clear" w:color="auto" w:fill="auto"/>
          </w:tcPr>
          <w:p w:rsidR="00400BB8" w:rsidRPr="000B2897" w:rsidRDefault="00400BB8" w:rsidP="009B522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tbl>
            <w:tblPr>
              <w:tblStyle w:val="Tabellenraster"/>
              <w:tblW w:w="396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59"/>
              <w:gridCol w:w="850"/>
              <w:gridCol w:w="1559"/>
            </w:tblGrid>
            <w:tr w:rsidR="00126020" w:rsidRPr="00F77702" w:rsidTr="004F2A93">
              <w:trPr>
                <w:trHeight w:val="79"/>
                <w:jc w:val="center"/>
              </w:trPr>
              <w:tc>
                <w:tcPr>
                  <w:tcW w:w="1559" w:type="dxa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D75571">
                    <w:rPr>
                      <w:rFonts w:ascii="Arial Narrow" w:hAnsi="Arial Narrow"/>
                      <w:sz w:val="16"/>
                      <w:szCs w:val="16"/>
                    </w:rPr>
                    <w:t>Verschreibungsdatum</w:t>
                  </w: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850" w:type="dxa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TIME \@ "dd.MM.yy"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="008841E5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24.02.22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right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723AF1">
                    <w:rPr>
                      <w:rFonts w:ascii="Arial Narrow" w:hAnsi="Arial Narrow"/>
                      <w:sz w:val="16"/>
                      <w:szCs w:val="16"/>
                    </w:rPr>
                    <w:t>Doktor: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t xml:space="preserve"> 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Doktor_1 \h  \* MERGEFORMAT </w:instrTex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Name</w:t>
                  </w:r>
                  <w:r w:rsidRPr="00723AF1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tbl>
            <w:tblPr>
              <w:tblW w:w="396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1"/>
              <w:gridCol w:w="395"/>
              <w:gridCol w:w="395"/>
              <w:gridCol w:w="395"/>
              <w:gridCol w:w="397"/>
              <w:gridCol w:w="516"/>
            </w:tblGrid>
            <w:tr w:rsidR="00126020" w:rsidRPr="00F3718F" w:rsidTr="004F2A93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26020" w:rsidRPr="00512D31" w:rsidRDefault="00126020" w:rsidP="004F2A93">
                  <w:pPr>
                    <w:spacing w:after="0" w:line="240" w:lineRule="auto"/>
                    <w:ind w:right="108"/>
                    <w:jc w:val="right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6D4220">
                    <w:rPr>
                      <w:rFonts w:ascii="Arial Narrow" w:hAnsi="Arial Narrow" w:cs="Arial"/>
                      <w:b/>
                      <w:sz w:val="18"/>
                      <w:szCs w:val="18"/>
                    </w:rPr>
                    <w:t>Gesamtmedikation</w:t>
                  </w:r>
                </w:p>
              </w:tc>
            </w:tr>
            <w:tr w:rsidR="00126020" w:rsidRPr="00F3718F" w:rsidTr="004F2A93">
              <w:trPr>
                <w:trHeight w:val="229"/>
                <w:jc w:val="center"/>
              </w:trPr>
              <w:tc>
                <w:tcPr>
                  <w:tcW w:w="3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126020" w:rsidRPr="00C3422B" w:rsidRDefault="00126020" w:rsidP="004F2A93">
                  <w:pPr>
                    <w:spacing w:after="0" w:line="240" w:lineRule="auto"/>
                    <w:ind w:left="108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/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REF  Name_1 \h  \* MERGEFORMAT </w:instrTex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Name</w:t>
                  </w:r>
                  <w:r w:rsidRPr="00C3422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hanging="7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Reserve_1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Reserve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Reserve_2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Reserve_3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bottom w:val="single" w:sz="4" w:space="0" w:color="auto"/>
                  </w:tcBorders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Reserve_4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Medikament_5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Morgen_5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Mittag_5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Abend_5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Nacht_5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/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REF  Reserve_5 \h  \* MERGEFORMAT </w:instrTex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 xml:space="preserve">     </w:t>
                  </w:r>
                  <w:r w:rsidRPr="00017D89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Zusatzmedikation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Zusatzmedikation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default w:val="Zusatzmedikation"/>
                        </w:textInput>
                      </w:ffData>
                    </w:fldCha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Zusatzmedikation</w:t>
                  </w:r>
                  <w:r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3969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126020" w:rsidRPr="00F3718F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722714">
                    <w:rPr>
                      <w:rFonts w:ascii="Arial Narrow" w:hAnsi="Arial Narrow" w:cs="Arial"/>
                      <w:sz w:val="16"/>
                      <w:szCs w:val="16"/>
                    </w:rPr>
                    <w:t>Bedarfsmedikation:</w:t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7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126020" w:rsidRPr="00F77702" w:rsidTr="004F2A93">
              <w:trPr>
                <w:trHeight w:hRule="exact" w:val="198"/>
                <w:jc w:val="center"/>
              </w:trPr>
              <w:tc>
                <w:tcPr>
                  <w:tcW w:w="1871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ind w:left="108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edikamen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orgen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Mittag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5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Abend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Nacht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</w:tcBorders>
                  <w:vAlign w:val="center"/>
                </w:tcPr>
                <w:p w:rsidR="00126020" w:rsidRPr="00B94BA0" w:rsidRDefault="00126020" w:rsidP="004F2A9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sz w:val="16"/>
                      <w:szCs w:val="16"/>
                    </w:rPr>
                  </w:pP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begin">
                      <w:ffData>
                        <w:name w:val="Reserve_8"/>
                        <w:enabled/>
                        <w:calcOnExit/>
                        <w:textInput/>
                      </w:ffData>
                    </w:fldCha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instrText xml:space="preserve"> FORMTEXT </w:instrTex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separate"/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noProof/>
                      <w:sz w:val="16"/>
                      <w:szCs w:val="16"/>
                    </w:rPr>
                    <w:t> </w:t>
                  </w:r>
                  <w:r w:rsidRPr="00B94BA0">
                    <w:rPr>
                      <w:rFonts w:ascii="Arial Narrow" w:hAnsi="Arial Narrow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400BB8" w:rsidRPr="000B2897" w:rsidRDefault="00400BB8" w:rsidP="00F77702">
            <w:pPr>
              <w:tabs>
                <w:tab w:val="left" w:pos="800"/>
              </w:tabs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DE3451" w:rsidRPr="007F53C0" w:rsidRDefault="00DE3451" w:rsidP="00DE3451">
      <w:pPr>
        <w:ind w:left="106" w:right="106"/>
        <w:rPr>
          <w:rFonts w:ascii="Arial Narrow" w:hAnsi="Arial Narrow"/>
          <w:vanish/>
        </w:rPr>
      </w:pPr>
    </w:p>
    <w:sectPr w:rsidR="00DE3451" w:rsidRPr="007F53C0" w:rsidSect="008841E5">
      <w:type w:val="continuous"/>
      <w:pgSz w:w="11907" w:h="16840"/>
      <w:pgMar w:top="1021" w:right="1361" w:bottom="249" w:left="1077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7EDA"/>
    <w:rsid w:val="0000761D"/>
    <w:rsid w:val="000162DE"/>
    <w:rsid w:val="00017D89"/>
    <w:rsid w:val="00023D25"/>
    <w:rsid w:val="000453DE"/>
    <w:rsid w:val="000A0139"/>
    <w:rsid w:val="000B2897"/>
    <w:rsid w:val="000C24D6"/>
    <w:rsid w:val="000D560A"/>
    <w:rsid w:val="000E0DA7"/>
    <w:rsid w:val="000E753E"/>
    <w:rsid w:val="0010464D"/>
    <w:rsid w:val="00104952"/>
    <w:rsid w:val="00126020"/>
    <w:rsid w:val="00143A96"/>
    <w:rsid w:val="00160910"/>
    <w:rsid w:val="001A7E9E"/>
    <w:rsid w:val="002044AD"/>
    <w:rsid w:val="00214620"/>
    <w:rsid w:val="00253E3D"/>
    <w:rsid w:val="00262375"/>
    <w:rsid w:val="00271A75"/>
    <w:rsid w:val="00271C3A"/>
    <w:rsid w:val="002A763B"/>
    <w:rsid w:val="002D37AF"/>
    <w:rsid w:val="002E1C23"/>
    <w:rsid w:val="002F183F"/>
    <w:rsid w:val="0031250B"/>
    <w:rsid w:val="00314577"/>
    <w:rsid w:val="00345736"/>
    <w:rsid w:val="003507D4"/>
    <w:rsid w:val="003851E0"/>
    <w:rsid w:val="003A6530"/>
    <w:rsid w:val="003B30A1"/>
    <w:rsid w:val="003D0BF0"/>
    <w:rsid w:val="003E340E"/>
    <w:rsid w:val="003E6468"/>
    <w:rsid w:val="00400BB8"/>
    <w:rsid w:val="0040633C"/>
    <w:rsid w:val="00413557"/>
    <w:rsid w:val="00454F26"/>
    <w:rsid w:val="00476607"/>
    <w:rsid w:val="004829B2"/>
    <w:rsid w:val="004A6554"/>
    <w:rsid w:val="004B51E5"/>
    <w:rsid w:val="004D711B"/>
    <w:rsid w:val="004E684E"/>
    <w:rsid w:val="00512D31"/>
    <w:rsid w:val="005205ED"/>
    <w:rsid w:val="005409F2"/>
    <w:rsid w:val="00575E0B"/>
    <w:rsid w:val="005A43A2"/>
    <w:rsid w:val="0061743B"/>
    <w:rsid w:val="00622133"/>
    <w:rsid w:val="00633322"/>
    <w:rsid w:val="0067495F"/>
    <w:rsid w:val="006A010A"/>
    <w:rsid w:val="006A23FE"/>
    <w:rsid w:val="006B1FFA"/>
    <w:rsid w:val="006D0D0D"/>
    <w:rsid w:val="006D33B8"/>
    <w:rsid w:val="006E3CC3"/>
    <w:rsid w:val="006E3D6A"/>
    <w:rsid w:val="00713C26"/>
    <w:rsid w:val="00715EA7"/>
    <w:rsid w:val="00722714"/>
    <w:rsid w:val="00723678"/>
    <w:rsid w:val="00723AF1"/>
    <w:rsid w:val="00725893"/>
    <w:rsid w:val="007260B2"/>
    <w:rsid w:val="00752EE6"/>
    <w:rsid w:val="007612C1"/>
    <w:rsid w:val="007C32AC"/>
    <w:rsid w:val="007C4660"/>
    <w:rsid w:val="007E3449"/>
    <w:rsid w:val="007E5982"/>
    <w:rsid w:val="007F1AD9"/>
    <w:rsid w:val="007F53C0"/>
    <w:rsid w:val="008028EC"/>
    <w:rsid w:val="00807BF0"/>
    <w:rsid w:val="0081244D"/>
    <w:rsid w:val="00815D3D"/>
    <w:rsid w:val="00837EDA"/>
    <w:rsid w:val="0088235B"/>
    <w:rsid w:val="008841E5"/>
    <w:rsid w:val="00935C13"/>
    <w:rsid w:val="0096711F"/>
    <w:rsid w:val="00973BC1"/>
    <w:rsid w:val="0097472D"/>
    <w:rsid w:val="00980D62"/>
    <w:rsid w:val="00993ADF"/>
    <w:rsid w:val="009A0FB5"/>
    <w:rsid w:val="009B0738"/>
    <w:rsid w:val="009B522B"/>
    <w:rsid w:val="009D02E9"/>
    <w:rsid w:val="009F1B93"/>
    <w:rsid w:val="00A0026A"/>
    <w:rsid w:val="00A053AE"/>
    <w:rsid w:val="00A14893"/>
    <w:rsid w:val="00A20905"/>
    <w:rsid w:val="00A46E3F"/>
    <w:rsid w:val="00A900FC"/>
    <w:rsid w:val="00AA59AE"/>
    <w:rsid w:val="00AB0E15"/>
    <w:rsid w:val="00AD50FD"/>
    <w:rsid w:val="00B036C8"/>
    <w:rsid w:val="00BB3394"/>
    <w:rsid w:val="00BD6B74"/>
    <w:rsid w:val="00BF0C6A"/>
    <w:rsid w:val="00BF1F1A"/>
    <w:rsid w:val="00BF792D"/>
    <w:rsid w:val="00C02243"/>
    <w:rsid w:val="00C3422B"/>
    <w:rsid w:val="00C6232D"/>
    <w:rsid w:val="00CD1C65"/>
    <w:rsid w:val="00CD36C7"/>
    <w:rsid w:val="00D11C0C"/>
    <w:rsid w:val="00D14731"/>
    <w:rsid w:val="00D30B2D"/>
    <w:rsid w:val="00D36F61"/>
    <w:rsid w:val="00D75571"/>
    <w:rsid w:val="00D8008E"/>
    <w:rsid w:val="00D94DDD"/>
    <w:rsid w:val="00DE3451"/>
    <w:rsid w:val="00DE3926"/>
    <w:rsid w:val="00E5790B"/>
    <w:rsid w:val="00E73761"/>
    <w:rsid w:val="00ED64DD"/>
    <w:rsid w:val="00EE1C5B"/>
    <w:rsid w:val="00EE5B6E"/>
    <w:rsid w:val="00F00B25"/>
    <w:rsid w:val="00F3311F"/>
    <w:rsid w:val="00F3718F"/>
    <w:rsid w:val="00F77702"/>
    <w:rsid w:val="00FE6786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E6C550B-9C8F-40E4-8E4B-2CFEC433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5790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4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e.wiegandsystem.com\images\downloads\etikettenvorlagen\510_13_a4_daysystem_d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CB90-2188-479E-B0F4-6D34BF64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510_13_a4_daysystem_de.dot</Template>
  <TotalTime>0</TotalTime>
  <Pages>1</Pages>
  <Words>2561</Words>
  <Characters>16137</Characters>
  <Application>Microsoft Office Word</Application>
  <DocSecurity>4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Wiegand AG</Company>
  <LinksUpToDate>false</LinksUpToDate>
  <CharactersWithSpaces>18661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Stamm</dc:creator>
  <cp:lastModifiedBy>Nelly Wiegand</cp:lastModifiedBy>
  <cp:revision>2</cp:revision>
  <cp:lastPrinted>2017-09-29T08:13:00Z</cp:lastPrinted>
  <dcterms:created xsi:type="dcterms:W3CDTF">2022-02-24T13:12:00Z</dcterms:created>
  <dcterms:modified xsi:type="dcterms:W3CDTF">2022-02-24T13:12:00Z</dcterms:modified>
</cp:coreProperties>
</file>