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020"/>
        <w:gridCol w:w="4253"/>
      </w:tblGrid>
      <w:tr w:rsidR="006E3CC3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F77702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F77702" w:rsidRPr="00F3718F" w:rsidRDefault="00F3718F" w:rsidP="006D0D0D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bookmarkStart w:id="0" w:name="Doktor_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bookmarkEnd w:id="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77702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F77702" w:rsidRPr="00F3718F" w:rsidRDefault="006D0D0D" w:rsidP="00F77702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bookmarkStart w:id="2" w:name="Signatur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559" w:type="dxa"/>
                  <w:vAlign w:val="center"/>
                </w:tcPr>
                <w:p w:rsidR="00F77702" w:rsidRPr="00F3718F" w:rsidRDefault="00F3718F" w:rsidP="006D0D0D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bookmarkStart w:id="3" w:name="Zimmer_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F77702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7702" w:rsidRPr="00512D31" w:rsidRDefault="00F77702" w:rsidP="009F1B93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F77702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7702" w:rsidRPr="0000761D" w:rsidRDefault="00253E3D" w:rsidP="00F3718F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bookmarkStart w:id="4" w:name="Name_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bookmarkStart w:id="5" w:name="Medikament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bookmarkStart w:id="6" w:name="Morgen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bookmarkStart w:id="7" w:name="Mittag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bookmarkStart w:id="8" w:name="Abend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bookmarkStart w:id="9" w:name="Nacht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702" w:rsidRPr="00F3718F" w:rsidRDefault="009A0FB5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bookmarkStart w:id="10" w:name="Reserve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bookmarkStart w:id="11" w:name="Medikament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bookmarkStart w:id="12" w:name="Morgen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bookmarkStart w:id="13" w:name="Mittag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bookmarkStart w:id="14" w:name="Abend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bookmarkStart w:id="15" w:name="Nacht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bookmarkStart w:id="16" w:name="Reserve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bookmarkStart w:id="17" w:name="Medikament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bookmarkStart w:id="18" w:name="Morgen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bookmarkStart w:id="19" w:name="Mittag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bookmarkStart w:id="20" w:name="Abend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bookmarkStart w:id="21" w:name="Nacht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bookmarkStart w:id="22" w:name="Reserve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bookmarkStart w:id="23" w:name="Medikament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bookmarkStart w:id="24" w:name="Morgen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bookmarkStart w:id="25" w:name="Mittag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bookmarkStart w:id="26" w:name="Abend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bookmarkStart w:id="27" w:name="Nacht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bookmarkStart w:id="28" w:name="Reserve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bookmarkStart w:id="29" w:name="Medikament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bookmarkStart w:id="30" w:name="Morgen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bookmarkStart w:id="31" w:name="Mittag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bookmarkStart w:id="32" w:name="Abend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bookmarkStart w:id="33" w:name="Nacht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bookmarkStart w:id="34" w:name="Reserve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bookmarkStart w:id="35" w:name="Medikament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bookmarkStart w:id="36" w:name="Morgen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bookmarkStart w:id="37" w:name="Mittag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bookmarkStart w:id="38" w:name="Abend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bookmarkStart w:id="39" w:name="Nacht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bookmarkStart w:id="40" w:name="Reserve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bookmarkStart w:id="41" w:name="Medikament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bookmarkStart w:id="42" w:name="Morgen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bookmarkStart w:id="43" w:name="Mittag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bookmarkStart w:id="44" w:name="Abend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bookmarkStart w:id="45" w:name="Nacht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bookmarkStart w:id="46" w:name="Reserve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bookmarkStart w:id="47" w:name="Medikament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bookmarkStart w:id="48" w:name="Morgen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bookmarkStart w:id="49" w:name="Mittag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bookmarkStart w:id="50" w:name="Abend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0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bookmarkStart w:id="51" w:name="Nacht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bookmarkStart w:id="52" w:name="Reserve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</w:tr>
          </w:tbl>
          <w:p w:rsidR="006E3CC3" w:rsidRPr="000B2897" w:rsidRDefault="006E3CC3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B036C8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B036C8" w:rsidRPr="00F3718F" w:rsidRDefault="0061743B" w:rsidP="005E7D9B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B036C8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36C8" w:rsidRPr="00512D31" w:rsidRDefault="00B036C8" w:rsidP="009F1B93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036C8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36C8" w:rsidRPr="00C3422B" w:rsidRDefault="00B036C8" w:rsidP="005E7D9B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0A013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B036C8" w:rsidRPr="00F3718F" w:rsidRDefault="00B036C8" w:rsidP="005E7D9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E3CC3" w:rsidRPr="000B2897" w:rsidRDefault="006E3CC3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E3CC3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2640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140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73D8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0A0139" w:rsidP="009250B7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A0139" w:rsidRPr="00F3718F" w:rsidTr="009250B7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9250B7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Reserve_6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Reserve_7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9250B7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0A0139" w:rsidRPr="00F3718F" w:rsidRDefault="000A0139" w:rsidP="009250B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Reserve_8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80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E3451" w:rsidRPr="007F53C0" w:rsidRDefault="00DE3451" w:rsidP="00DE3451">
      <w:pPr>
        <w:ind w:left="106" w:right="106"/>
        <w:rPr>
          <w:rFonts w:ascii="Arial Narrow" w:hAnsi="Arial Narrow"/>
          <w:vanish/>
        </w:rPr>
      </w:pPr>
    </w:p>
    <w:sectPr w:rsidR="00DE3451" w:rsidRPr="007F53C0" w:rsidSect="00673D89">
      <w:type w:val="continuous"/>
      <w:pgSz w:w="11907" w:h="16840"/>
      <w:pgMar w:top="1021" w:right="1361" w:bottom="249" w:left="107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EDA"/>
    <w:rsid w:val="0000761D"/>
    <w:rsid w:val="00017D89"/>
    <w:rsid w:val="00023D25"/>
    <w:rsid w:val="000453DE"/>
    <w:rsid w:val="000A0139"/>
    <w:rsid w:val="000B2897"/>
    <w:rsid w:val="000C24D6"/>
    <w:rsid w:val="000D560A"/>
    <w:rsid w:val="000E0DA7"/>
    <w:rsid w:val="000E753E"/>
    <w:rsid w:val="0010464D"/>
    <w:rsid w:val="00104952"/>
    <w:rsid w:val="00143A96"/>
    <w:rsid w:val="00160910"/>
    <w:rsid w:val="001A7E9E"/>
    <w:rsid w:val="002044AD"/>
    <w:rsid w:val="00214620"/>
    <w:rsid w:val="00253E3D"/>
    <w:rsid w:val="00262375"/>
    <w:rsid w:val="00271A75"/>
    <w:rsid w:val="00271C3A"/>
    <w:rsid w:val="002A763B"/>
    <w:rsid w:val="002D37AF"/>
    <w:rsid w:val="002E1C23"/>
    <w:rsid w:val="002F183F"/>
    <w:rsid w:val="00314577"/>
    <w:rsid w:val="00345736"/>
    <w:rsid w:val="003507D4"/>
    <w:rsid w:val="003851E0"/>
    <w:rsid w:val="003A6530"/>
    <w:rsid w:val="003B30A1"/>
    <w:rsid w:val="003D0BF0"/>
    <w:rsid w:val="003E340E"/>
    <w:rsid w:val="003E6468"/>
    <w:rsid w:val="00400BB8"/>
    <w:rsid w:val="0040633C"/>
    <w:rsid w:val="00413557"/>
    <w:rsid w:val="00454F26"/>
    <w:rsid w:val="00476607"/>
    <w:rsid w:val="004829B2"/>
    <w:rsid w:val="004A6554"/>
    <w:rsid w:val="004B51E5"/>
    <w:rsid w:val="004D711B"/>
    <w:rsid w:val="004E684E"/>
    <w:rsid w:val="00512D31"/>
    <w:rsid w:val="005205ED"/>
    <w:rsid w:val="005250CF"/>
    <w:rsid w:val="005409F2"/>
    <w:rsid w:val="00575E0B"/>
    <w:rsid w:val="005A43A2"/>
    <w:rsid w:val="0061743B"/>
    <w:rsid w:val="00622133"/>
    <w:rsid w:val="00633322"/>
    <w:rsid w:val="00673D89"/>
    <w:rsid w:val="0067495F"/>
    <w:rsid w:val="006A010A"/>
    <w:rsid w:val="006A23FE"/>
    <w:rsid w:val="006B1FFA"/>
    <w:rsid w:val="006D0D0D"/>
    <w:rsid w:val="006D33B8"/>
    <w:rsid w:val="006E3CC3"/>
    <w:rsid w:val="006E3D6A"/>
    <w:rsid w:val="00713C26"/>
    <w:rsid w:val="00715EA7"/>
    <w:rsid w:val="00723678"/>
    <w:rsid w:val="00723AF1"/>
    <w:rsid w:val="00725893"/>
    <w:rsid w:val="007260B2"/>
    <w:rsid w:val="00752EE6"/>
    <w:rsid w:val="007612C1"/>
    <w:rsid w:val="007C32AC"/>
    <w:rsid w:val="007C4660"/>
    <w:rsid w:val="007E3449"/>
    <w:rsid w:val="007E5982"/>
    <w:rsid w:val="007F1AD9"/>
    <w:rsid w:val="007F53C0"/>
    <w:rsid w:val="008028EC"/>
    <w:rsid w:val="00807BF0"/>
    <w:rsid w:val="0081244D"/>
    <w:rsid w:val="00815D3D"/>
    <w:rsid w:val="00837EDA"/>
    <w:rsid w:val="0088235B"/>
    <w:rsid w:val="00935C13"/>
    <w:rsid w:val="0096711F"/>
    <w:rsid w:val="00973BC1"/>
    <w:rsid w:val="0097472D"/>
    <w:rsid w:val="00980D62"/>
    <w:rsid w:val="009A0FB5"/>
    <w:rsid w:val="009B0738"/>
    <w:rsid w:val="009B522B"/>
    <w:rsid w:val="009D02E9"/>
    <w:rsid w:val="009F1B93"/>
    <w:rsid w:val="00A0026A"/>
    <w:rsid w:val="00A053AE"/>
    <w:rsid w:val="00A14893"/>
    <w:rsid w:val="00A20905"/>
    <w:rsid w:val="00A46E3F"/>
    <w:rsid w:val="00A900FC"/>
    <w:rsid w:val="00AA59AE"/>
    <w:rsid w:val="00AB0E15"/>
    <w:rsid w:val="00AD50FD"/>
    <w:rsid w:val="00B036C8"/>
    <w:rsid w:val="00BB3394"/>
    <w:rsid w:val="00BD6B74"/>
    <w:rsid w:val="00BF0C6A"/>
    <w:rsid w:val="00BF1F1A"/>
    <w:rsid w:val="00C02243"/>
    <w:rsid w:val="00C3422B"/>
    <w:rsid w:val="00C6232D"/>
    <w:rsid w:val="00CD1C65"/>
    <w:rsid w:val="00CD36C7"/>
    <w:rsid w:val="00D11C0C"/>
    <w:rsid w:val="00D14731"/>
    <w:rsid w:val="00D30B2D"/>
    <w:rsid w:val="00D75571"/>
    <w:rsid w:val="00D8008E"/>
    <w:rsid w:val="00D94DDD"/>
    <w:rsid w:val="00DE3451"/>
    <w:rsid w:val="00DE3926"/>
    <w:rsid w:val="00E5790B"/>
    <w:rsid w:val="00E73761"/>
    <w:rsid w:val="00ED64DD"/>
    <w:rsid w:val="00EE1C5B"/>
    <w:rsid w:val="00EE5B6E"/>
    <w:rsid w:val="00F00B25"/>
    <w:rsid w:val="00F3311F"/>
    <w:rsid w:val="00F3718F"/>
    <w:rsid w:val="00F77702"/>
    <w:rsid w:val="00FE678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00843E-BBBD-4D5A-B2C7-B36D338D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79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e.wiegandsystem.com\images\downloads\etikettenvorlagen\510_13_a4_daysystem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608C-D25E-49F3-B243-D1CD6E21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510_13_a4_daysystem_de.dot</Template>
  <TotalTime>0</TotalTime>
  <Pages>1</Pages>
  <Words>3123</Words>
  <Characters>19682</Characters>
  <Application>Microsoft Office Word</Application>
  <DocSecurity>4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Wiegand AG</Company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Stamm</dc:creator>
  <cp:lastModifiedBy>Nelly Wiegand</cp:lastModifiedBy>
  <cp:revision>2</cp:revision>
  <cp:lastPrinted>2017-09-29T08:13:00Z</cp:lastPrinted>
  <dcterms:created xsi:type="dcterms:W3CDTF">2022-02-24T13:03:00Z</dcterms:created>
  <dcterms:modified xsi:type="dcterms:W3CDTF">2022-02-24T13:03:00Z</dcterms:modified>
</cp:coreProperties>
</file>